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id w:val="-1097480248"/>
        <w:lock w:val="contentLocked"/>
        <w:placeholder>
          <w:docPart w:val="8303DE4964014CE0BE03A6E416D45B23"/>
        </w:placeholder>
        <w:group/>
      </w:sdtPr>
      <w:sdtEndPr>
        <w:rPr>
          <w:b w:val="0"/>
          <w:color w:val="000000"/>
          <w:sz w:val="22"/>
          <w:szCs w:val="22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sdtEndPr>
      <w:sdtContent>
        <w:p w:rsidR="003F1E0E" w:rsidRPr="00B230F9" w:rsidRDefault="003F1E0E" w:rsidP="00107FD9">
          <w:pPr>
            <w:spacing w:before="360" w:line="240" w:lineRule="auto"/>
            <w:ind w:left="-709" w:firstLine="709"/>
            <w:jc w:val="center"/>
            <w:rPr>
              <w:b/>
              <w:sz w:val="32"/>
              <w:szCs w:val="32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</w:pPr>
        </w:p>
        <w:p w:rsidR="003F1E0E" w:rsidRDefault="003F1E0E" w:rsidP="00107FD9">
          <w:pPr>
            <w:spacing w:before="360" w:line="240" w:lineRule="auto"/>
            <w:ind w:left="-709" w:firstLine="709"/>
            <w:jc w:val="center"/>
          </w:pPr>
          <w:r w:rsidRPr="00E56E79">
            <w:rPr>
              <w:b/>
              <w:sz w:val="56"/>
              <w:szCs w:val="56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t xml:space="preserve">P R I S T U P N I C A </w:t>
          </w:r>
          <w:r w:rsidRPr="00E56E79">
            <w:rPr>
              <w:sz w:val="56"/>
              <w:szCs w:val="56"/>
            </w:rPr>
            <w:br w:type="textWrapping" w:clear="all"/>
          </w:r>
        </w:p>
        <w:sdt>
          <w:sdtPr>
            <w:id w:val="-1568722012"/>
            <w:lock w:val="contentLocked"/>
            <w:placeholder>
              <w:docPart w:val="8303DE4964014CE0BE03A6E416D45B23"/>
            </w:placeholder>
            <w:group/>
          </w:sdtPr>
          <w:sdtEndPr/>
          <w:sdtContent>
            <w:sdt>
              <w:sdtPr>
                <w:id w:val="1114639000"/>
                <w:lock w:val="contentLocked"/>
                <w:placeholder>
                  <w:docPart w:val="8303DE4964014CE0BE03A6E416D45B23"/>
                </w:placeholder>
                <w:group/>
              </w:sdtPr>
              <w:sdtEndPr/>
              <w:sdtContent>
                <w:tbl>
                  <w:tblPr>
                    <w:tblStyle w:val="TableGrid"/>
                    <w:tblW w:w="9850" w:type="dxa"/>
                    <w:tblLook w:val="04A0" w:firstRow="1" w:lastRow="0" w:firstColumn="1" w:lastColumn="0" w:noHBand="0" w:noVBand="1"/>
                  </w:tblPr>
                  <w:tblGrid>
                    <w:gridCol w:w="677"/>
                    <w:gridCol w:w="710"/>
                    <w:gridCol w:w="302"/>
                    <w:gridCol w:w="835"/>
                    <w:gridCol w:w="1137"/>
                    <w:gridCol w:w="1260"/>
                    <w:gridCol w:w="687"/>
                    <w:gridCol w:w="1037"/>
                    <w:gridCol w:w="681"/>
                    <w:gridCol w:w="282"/>
                    <w:gridCol w:w="2242"/>
                  </w:tblGrid>
                  <w:tr w:rsidR="003F1E0E" w:rsidTr="00107FD9">
                    <w:trPr>
                      <w:trHeight w:val="463"/>
                    </w:trPr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F1E0E" w:rsidRDefault="003F1E0E" w:rsidP="00107FD9">
                        <w:pPr>
                          <w:pStyle w:val="NoSpacing"/>
                        </w:pPr>
                        <w:r>
                          <w:t>IME:</w:t>
                        </w:r>
                      </w:p>
                    </w:tc>
                    <w:sdt>
                      <w:sdtPr>
                        <w:rPr>
                          <w:rStyle w:val="Style1"/>
                        </w:rPr>
                        <w:id w:val="-26724176"/>
                        <w:placeholder>
                          <w:docPart w:val="8303DE4964014CE0BE03A6E416D45B23"/>
                        </w:placeholder>
                      </w:sdtPr>
                      <w:sdtEndPr>
                        <w:rPr>
                          <w:rStyle w:val="Style1"/>
                        </w:rPr>
                      </w:sdtEndPr>
                      <w:sdtContent>
                        <w:tc>
                          <w:tcPr>
                            <w:tcW w:w="2984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3F1E0E" w:rsidRDefault="003F1E0E" w:rsidP="00107FD9">
                            <w:pPr>
                              <w:pStyle w:val="NoSpacing"/>
                            </w:pPr>
                            <w:r>
                              <w:rPr>
                                <w:rStyle w:val="Style1"/>
                              </w:rPr>
                              <w:t xml:space="preserve">  </w:t>
                            </w:r>
                          </w:p>
                        </w:tc>
                      </w:sdtContent>
                    </w:sdt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F1E0E" w:rsidRDefault="003F1E0E" w:rsidP="00107FD9">
                        <w:pPr>
                          <w:pStyle w:val="NoSpacing"/>
                        </w:pPr>
                        <w:r>
                          <w:t>PREZIME:</w:t>
                        </w:r>
                      </w:p>
                    </w:tc>
                    <w:tc>
                      <w:tcPr>
                        <w:tcW w:w="492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3F1E0E" w:rsidRDefault="003F1E0E" w:rsidP="00107FD9">
                        <w:pPr>
                          <w:pStyle w:val="NoSpacing"/>
                        </w:pPr>
                        <w:r>
                          <w:t xml:space="preserve"> </w:t>
                        </w:r>
                        <w:sdt>
                          <w:sdtPr>
                            <w:rPr>
                              <w:rStyle w:val="Style1"/>
                            </w:rPr>
                            <w:id w:val="13813623"/>
                            <w:placeholder>
                              <w:docPart w:val="8303DE4964014CE0BE03A6E416D45B23"/>
                            </w:placeholder>
                          </w:sdtPr>
                          <w:sdtEndPr>
                            <w:rPr>
                              <w:rStyle w:val="Style1"/>
                            </w:rPr>
                          </w:sdtEndPr>
                          <w:sdtContent>
                            <w:r w:rsidRPr="002E697C">
                              <w:rPr>
                                <w:rStyle w:val="Style1"/>
                              </w:rPr>
                              <w:t xml:space="preserve"> </w:t>
                            </w:r>
                          </w:sdtContent>
                        </w:sdt>
                      </w:p>
                    </w:tc>
                  </w:tr>
                  <w:tr w:rsidR="003F1E0E" w:rsidTr="00107FD9">
                    <w:trPr>
                      <w:trHeight w:val="26"/>
                    </w:trPr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F1E0E" w:rsidRPr="005958CD" w:rsidRDefault="003F1E0E" w:rsidP="00107FD9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84" w:type="dxa"/>
                        <w:gridSpan w:val="4"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F1E0E" w:rsidRPr="005958CD" w:rsidRDefault="003F1E0E" w:rsidP="00107FD9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F1E0E" w:rsidRPr="005958CD" w:rsidRDefault="003F1E0E" w:rsidP="00107FD9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29" w:type="dxa"/>
                        <w:gridSpan w:val="5"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F1E0E" w:rsidRPr="005958CD" w:rsidRDefault="003F1E0E" w:rsidP="00107FD9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F1E0E" w:rsidTr="00107FD9">
                    <w:trPr>
                      <w:trHeight w:val="470"/>
                    </w:trPr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F1E0E" w:rsidRDefault="003F1E0E" w:rsidP="00107FD9">
                        <w:pPr>
                          <w:pStyle w:val="NoSpacing"/>
                        </w:pPr>
                        <w:r>
                          <w:t xml:space="preserve">OIB:  </w:t>
                        </w:r>
                      </w:p>
                    </w:tc>
                    <w:tc>
                      <w:tcPr>
                        <w:tcW w:w="298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3F1E0E" w:rsidRDefault="003F1E0E" w:rsidP="00107FD9">
                        <w:pPr>
                          <w:pStyle w:val="NoSpacing"/>
                        </w:pPr>
                        <w:r>
                          <w:t xml:space="preserve"> </w:t>
                        </w:r>
                        <w:sdt>
                          <w:sdtPr>
                            <w:id w:val="-439373804"/>
                            <w:placeholder>
                              <w:docPart w:val="8303DE4964014CE0BE03A6E416D45B23"/>
                            </w:placeholder>
                          </w:sdtPr>
                          <w:sdtEndPr/>
                          <w:sdtContent>
                            <w:r>
                              <w:t xml:space="preserve"> </w:t>
                            </w:r>
                          </w:sdtContent>
                        </w:sdt>
                      </w:p>
                    </w:tc>
                    <w:tc>
                      <w:tcPr>
                        <w:tcW w:w="298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F1E0E" w:rsidRDefault="003F1E0E" w:rsidP="00107FD9">
                        <w:pPr>
                          <w:pStyle w:val="NoSpacing"/>
                          <w:ind w:left="-8"/>
                        </w:pPr>
                        <w:r>
                          <w:t>Dan, mjesec i godina rođenja:</w:t>
                        </w:r>
                      </w:p>
                    </w:tc>
                    <w:tc>
                      <w:tcPr>
                        <w:tcW w:w="320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3F1E0E" w:rsidRDefault="003F1E0E" w:rsidP="00107FD9">
                        <w:pPr>
                          <w:pStyle w:val="NoSpacing"/>
                        </w:pPr>
                        <w:r>
                          <w:t xml:space="preserve"> </w:t>
                        </w:r>
                        <w:sdt>
                          <w:sdtPr>
                            <w:rPr>
                              <w:rStyle w:val="Style1"/>
                            </w:rPr>
                            <w:id w:val="1833109006"/>
                            <w:placeholder>
                              <w:docPart w:val="8303DE4964014CE0BE03A6E416D45B23"/>
                            </w:placeholder>
                          </w:sdtPr>
                          <w:sdtEndPr>
                            <w:rPr>
                              <w:rStyle w:val="Style1"/>
                            </w:rPr>
                          </w:sdtEndPr>
                          <w:sdtContent>
                            <w:r>
                              <w:rPr>
                                <w:rStyle w:val="Style1"/>
                              </w:rPr>
                              <w:t xml:space="preserve"> </w:t>
                            </w:r>
                          </w:sdtContent>
                        </w:sdt>
                      </w:p>
                    </w:tc>
                  </w:tr>
                  <w:tr w:rsidR="003F1E0E" w:rsidTr="00107FD9">
                    <w:trPr>
                      <w:trHeight w:val="26"/>
                    </w:trPr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F1E0E" w:rsidRPr="00983582" w:rsidRDefault="003F1E0E" w:rsidP="00107FD9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84" w:type="dxa"/>
                        <w:gridSpan w:val="4"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F1E0E" w:rsidRPr="00983582" w:rsidRDefault="003F1E0E" w:rsidP="00107FD9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8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F1E0E" w:rsidRPr="00983582" w:rsidRDefault="003F1E0E" w:rsidP="00107FD9">
                        <w:pPr>
                          <w:pStyle w:val="NoSpacing"/>
                          <w:ind w:left="-8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05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F1E0E" w:rsidRPr="00983582" w:rsidRDefault="003F1E0E" w:rsidP="00107FD9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F1E0E" w:rsidTr="00107FD9">
                    <w:trPr>
                      <w:trHeight w:val="505"/>
                    </w:trPr>
                    <w:tc>
                      <w:tcPr>
                        <w:tcW w:w="13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F1E0E" w:rsidRDefault="003F1E0E" w:rsidP="00107FD9">
                        <w:pPr>
                          <w:pStyle w:val="NoSpacing"/>
                        </w:pPr>
                        <w:r>
                          <w:t xml:space="preserve">Zaposlen u :   </w:t>
                        </w:r>
                      </w:p>
                    </w:tc>
                    <w:tc>
                      <w:tcPr>
                        <w:tcW w:w="4221" w:type="dxa"/>
                        <w:gridSpan w:val="5"/>
                        <w:tcBorders>
                          <w:top w:val="nil"/>
                          <w:left w:val="nil"/>
                          <w:right w:val="nil"/>
                        </w:tcBorders>
                        <w:vAlign w:val="bottom"/>
                      </w:tcPr>
                      <w:p w:rsidR="003F1E0E" w:rsidRDefault="003F1E0E" w:rsidP="00107FD9">
                        <w:pPr>
                          <w:pStyle w:val="NoSpacing"/>
                        </w:pPr>
                        <w:r>
                          <w:t xml:space="preserve"> </w:t>
                        </w:r>
                        <w:sdt>
                          <w:sdtPr>
                            <w:rPr>
                              <w:rStyle w:val="Style1"/>
                            </w:rPr>
                            <w:id w:val="-573664678"/>
                            <w:placeholder>
                              <w:docPart w:val="8303DE4964014CE0BE03A6E416D45B23"/>
                            </w:placeholder>
                          </w:sdtPr>
                          <w:sdtEndPr>
                            <w:rPr>
                              <w:rStyle w:val="Style1"/>
                            </w:rPr>
                          </w:sdtEndPr>
                          <w:sdtContent>
                            <w:r w:rsidRPr="002E697C">
                              <w:rPr>
                                <w:rStyle w:val="Style1"/>
                              </w:rPr>
                              <w:t xml:space="preserve"> </w:t>
                            </w:r>
                          </w:sdtContent>
                        </w:sdt>
                      </w:p>
                    </w:tc>
                    <w:tc>
                      <w:tcPr>
                        <w:tcW w:w="20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F1E0E" w:rsidRDefault="003F1E0E" w:rsidP="00107FD9">
                        <w:pPr>
                          <w:pStyle w:val="NoSpacing"/>
                          <w:ind w:right="-108"/>
                        </w:pPr>
                        <w:r>
                          <w:t>MB (kadrovski broj):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3F1E0E" w:rsidRDefault="003F1E0E" w:rsidP="00107FD9">
                        <w:pPr>
                          <w:pStyle w:val="NoSpacing"/>
                        </w:pPr>
                        <w:r>
                          <w:t xml:space="preserve"> </w:t>
                        </w:r>
                        <w:sdt>
                          <w:sdtPr>
                            <w:rPr>
                              <w:rStyle w:val="Style1"/>
                            </w:rPr>
                            <w:id w:val="-469283081"/>
                            <w:placeholder>
                              <w:docPart w:val="8303DE4964014CE0BE03A6E416D45B23"/>
                            </w:placeholder>
                          </w:sdtPr>
                          <w:sdtEndPr>
                            <w:rPr>
                              <w:rStyle w:val="Style1"/>
                            </w:rPr>
                          </w:sdtEndPr>
                          <w:sdtContent>
                            <w:r w:rsidRPr="002E697C">
                              <w:rPr>
                                <w:rStyle w:val="Style1"/>
                              </w:rPr>
                              <w:t xml:space="preserve"> </w:t>
                            </w:r>
                          </w:sdtContent>
                        </w:sdt>
                      </w:p>
                    </w:tc>
                  </w:tr>
                  <w:tr w:rsidR="003F1E0E" w:rsidTr="00107FD9">
                    <w:trPr>
                      <w:trHeight w:val="33"/>
                    </w:trPr>
                    <w:tc>
                      <w:tcPr>
                        <w:tcW w:w="13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F1E0E" w:rsidRPr="005958CD" w:rsidRDefault="003F1E0E" w:rsidP="00107FD9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21" w:type="dxa"/>
                        <w:gridSpan w:val="5"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F1E0E" w:rsidRPr="005958CD" w:rsidRDefault="003F1E0E" w:rsidP="00107FD9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F1E0E" w:rsidRPr="005958CD" w:rsidRDefault="003F1E0E" w:rsidP="00107FD9">
                        <w:pPr>
                          <w:pStyle w:val="NoSpacing"/>
                          <w:ind w:right="-108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F1E0E" w:rsidRPr="005958CD" w:rsidRDefault="003F1E0E" w:rsidP="00107FD9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F1E0E" w:rsidTr="00107FD9">
                    <w:trPr>
                      <w:trHeight w:val="484"/>
                    </w:trPr>
                    <w:tc>
                      <w:tcPr>
                        <w:tcW w:w="13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F1E0E" w:rsidRDefault="003F1E0E" w:rsidP="00107FD9">
                        <w:pPr>
                          <w:pStyle w:val="NoSpacing"/>
                        </w:pPr>
                        <w:r>
                          <w:t>Adresa rada:</w:t>
                        </w:r>
                      </w:p>
                    </w:tc>
                    <w:tc>
                      <w:tcPr>
                        <w:tcW w:w="422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3F1E0E" w:rsidRDefault="003F1E0E" w:rsidP="00107FD9">
                        <w:pPr>
                          <w:pStyle w:val="NoSpacing"/>
                        </w:pPr>
                        <w:r>
                          <w:t xml:space="preserve"> </w:t>
                        </w:r>
                        <w:sdt>
                          <w:sdtPr>
                            <w:rPr>
                              <w:rStyle w:val="Style1"/>
                            </w:rPr>
                            <w:id w:val="-234856873"/>
                            <w:placeholder>
                              <w:docPart w:val="8303DE4964014CE0BE03A6E416D45B23"/>
                            </w:placeholder>
                          </w:sdtPr>
                          <w:sdtEndPr>
                            <w:rPr>
                              <w:rStyle w:val="Style1"/>
                            </w:rPr>
                          </w:sdtEndPr>
                          <w:sdtContent>
                            <w:r w:rsidRPr="002E697C">
                              <w:rPr>
                                <w:rStyle w:val="Style1"/>
                              </w:rPr>
                              <w:t xml:space="preserve"> </w:t>
                            </w:r>
                          </w:sdtContent>
                        </w:sdt>
                      </w:p>
                    </w:tc>
                    <w:tc>
                      <w:tcPr>
                        <w:tcW w:w="171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F1E0E" w:rsidRDefault="003F1E0E" w:rsidP="00107FD9">
                        <w:pPr>
                          <w:pStyle w:val="NoSpacing"/>
                        </w:pPr>
                        <w:r>
                          <w:t>Kontakt telefon:</w:t>
                        </w:r>
                      </w:p>
                    </w:tc>
                    <w:tc>
                      <w:tcPr>
                        <w:tcW w:w="252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3F1E0E" w:rsidRDefault="003F1E0E" w:rsidP="00107FD9">
                        <w:pPr>
                          <w:pStyle w:val="NoSpacing"/>
                          <w:ind w:left="-108"/>
                        </w:pPr>
                        <w:r>
                          <w:t xml:space="preserve"> </w:t>
                        </w:r>
                        <w:sdt>
                          <w:sdtPr>
                            <w:rPr>
                              <w:rStyle w:val="Style1"/>
                            </w:rPr>
                            <w:id w:val="-507065854"/>
                            <w:placeholder>
                              <w:docPart w:val="8303DE4964014CE0BE03A6E416D45B23"/>
                            </w:placeholder>
                          </w:sdtPr>
                          <w:sdtEndPr>
                            <w:rPr>
                              <w:rStyle w:val="Style1"/>
                            </w:rPr>
                          </w:sdtEndPr>
                          <w:sdtContent>
                            <w:r w:rsidRPr="002E697C">
                              <w:rPr>
                                <w:rStyle w:val="Style1"/>
                              </w:rPr>
                              <w:t xml:space="preserve"> </w:t>
                            </w:r>
                          </w:sdtContent>
                        </w:sdt>
                      </w:p>
                    </w:tc>
                  </w:tr>
                  <w:tr w:rsidR="003F1E0E" w:rsidTr="00107FD9">
                    <w:trPr>
                      <w:trHeight w:val="33"/>
                    </w:trPr>
                    <w:tc>
                      <w:tcPr>
                        <w:tcW w:w="13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F1E0E" w:rsidRPr="005958CD" w:rsidRDefault="003F1E0E" w:rsidP="00107FD9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21" w:type="dxa"/>
                        <w:gridSpan w:val="5"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F1E0E" w:rsidRPr="005958CD" w:rsidRDefault="003F1E0E" w:rsidP="00107FD9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1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F1E0E" w:rsidRPr="005958CD" w:rsidRDefault="003F1E0E" w:rsidP="00107FD9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3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F1E0E" w:rsidRPr="005958CD" w:rsidRDefault="003F1E0E" w:rsidP="00107FD9">
                        <w:pPr>
                          <w:pStyle w:val="NoSpacing"/>
                          <w:ind w:left="-108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F1E0E" w:rsidTr="00107FD9">
                    <w:trPr>
                      <w:trHeight w:val="493"/>
                    </w:trPr>
                    <w:tc>
                      <w:tcPr>
                        <w:tcW w:w="168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F1E0E" w:rsidRDefault="003F1E0E" w:rsidP="00107FD9">
                        <w:pPr>
                          <w:pStyle w:val="NoSpacing"/>
                        </w:pPr>
                        <w:r>
                          <w:t>Adresa boravka:</w:t>
                        </w:r>
                      </w:p>
                    </w:tc>
                    <w:tc>
                      <w:tcPr>
                        <w:tcW w:w="8160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3F1E0E" w:rsidRDefault="003F1E0E" w:rsidP="00107FD9">
                        <w:pPr>
                          <w:pStyle w:val="NoSpacing"/>
                        </w:pPr>
                        <w:r>
                          <w:t xml:space="preserve"> </w:t>
                        </w:r>
                        <w:sdt>
                          <w:sdtPr>
                            <w:rPr>
                              <w:rStyle w:val="Style1"/>
                            </w:rPr>
                            <w:id w:val="1815907417"/>
                            <w:placeholder>
                              <w:docPart w:val="8303DE4964014CE0BE03A6E416D45B23"/>
                            </w:placeholder>
                          </w:sdtPr>
                          <w:sdtEndPr>
                            <w:rPr>
                              <w:rStyle w:val="Style1"/>
                            </w:rPr>
                          </w:sdtEndPr>
                          <w:sdtContent>
                            <w:r w:rsidRPr="002E697C">
                              <w:rPr>
                                <w:rStyle w:val="Style1"/>
                              </w:rPr>
                              <w:t xml:space="preserve"> </w:t>
                            </w:r>
                          </w:sdtContent>
                        </w:sdt>
                      </w:p>
                    </w:tc>
                  </w:tr>
                  <w:tr w:rsidR="003F1E0E" w:rsidTr="00107FD9">
                    <w:trPr>
                      <w:trHeight w:val="33"/>
                    </w:trPr>
                    <w:tc>
                      <w:tcPr>
                        <w:tcW w:w="168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F1E0E" w:rsidRPr="005958CD" w:rsidRDefault="003F1E0E" w:rsidP="00107FD9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60" w:type="dxa"/>
                        <w:gridSpan w:val="8"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F1E0E" w:rsidRPr="005958CD" w:rsidRDefault="003F1E0E" w:rsidP="00107FD9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F1E0E" w:rsidTr="00107FD9">
                    <w:trPr>
                      <w:trHeight w:val="527"/>
                    </w:trPr>
                    <w:tc>
                      <w:tcPr>
                        <w:tcW w:w="252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F1E0E" w:rsidRDefault="003F1E0E" w:rsidP="00107FD9">
                        <w:pPr>
                          <w:pStyle w:val="NoSpacing"/>
                        </w:pPr>
                        <w:r>
                          <w:t>E-Mail adresa za kontakt:</w:t>
                        </w:r>
                      </w:p>
                    </w:tc>
                    <w:tc>
                      <w:tcPr>
                        <w:tcW w:w="732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3F1E0E" w:rsidRDefault="003F1E0E" w:rsidP="00107FD9">
                        <w:pPr>
                          <w:pStyle w:val="NoSpacing"/>
                        </w:pPr>
                        <w:r>
                          <w:t xml:space="preserve"> </w:t>
                        </w:r>
                        <w:sdt>
                          <w:sdtPr>
                            <w:rPr>
                              <w:rStyle w:val="Style1"/>
                            </w:rPr>
                            <w:id w:val="-655993377"/>
                            <w:placeholder>
                              <w:docPart w:val="8303DE4964014CE0BE03A6E416D45B23"/>
                            </w:placeholder>
                          </w:sdtPr>
                          <w:sdtEndPr>
                            <w:rPr>
                              <w:rStyle w:val="Style1"/>
                            </w:rPr>
                          </w:sdtEndPr>
                          <w:sdtContent>
                            <w:r w:rsidRPr="002E697C">
                              <w:rPr>
                                <w:rStyle w:val="Style1"/>
                              </w:rPr>
                              <w:t xml:space="preserve"> </w:t>
                            </w:r>
                          </w:sdtContent>
                        </w:sdt>
                      </w:p>
                    </w:tc>
                  </w:tr>
                  <w:tr w:rsidR="003F1E0E" w:rsidTr="00107FD9">
                    <w:trPr>
                      <w:trHeight w:val="33"/>
                    </w:trPr>
                    <w:tc>
                      <w:tcPr>
                        <w:tcW w:w="252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F1E0E" w:rsidRPr="005958CD" w:rsidRDefault="003F1E0E" w:rsidP="00107FD9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25" w:type="dxa"/>
                        <w:gridSpan w:val="7"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F1E0E" w:rsidRPr="005958CD" w:rsidRDefault="003F1E0E" w:rsidP="00107FD9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F1E0E" w:rsidTr="00107FD9">
                    <w:trPr>
                      <w:trHeight w:val="509"/>
                    </w:trPr>
                    <w:tc>
                      <w:tcPr>
                        <w:tcW w:w="13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F1E0E" w:rsidRDefault="003F1E0E" w:rsidP="00107FD9">
                        <w:pPr>
                          <w:pStyle w:val="NoSpacing"/>
                        </w:pPr>
                        <w:r>
                          <w:t>Naziv banke:</w:t>
                        </w:r>
                      </w:p>
                    </w:tc>
                    <w:tc>
                      <w:tcPr>
                        <w:tcW w:w="8462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3F1E0E" w:rsidRDefault="003F1E0E" w:rsidP="00107FD9">
                        <w:pPr>
                          <w:pStyle w:val="NoSpacing"/>
                        </w:pPr>
                        <w:r>
                          <w:t xml:space="preserve"> </w:t>
                        </w:r>
                        <w:sdt>
                          <w:sdtPr>
                            <w:rPr>
                              <w:rStyle w:val="Style1"/>
                            </w:rPr>
                            <w:id w:val="1492295545"/>
                            <w:placeholder>
                              <w:docPart w:val="8303DE4964014CE0BE03A6E416D45B23"/>
                            </w:placeholder>
                          </w:sdtPr>
                          <w:sdtEndPr>
                            <w:rPr>
                              <w:rStyle w:val="Style1"/>
                            </w:rPr>
                          </w:sdtEndPr>
                          <w:sdtContent>
                            <w:r w:rsidRPr="002E697C">
                              <w:rPr>
                                <w:rStyle w:val="Style1"/>
                              </w:rPr>
                              <w:t xml:space="preserve"> </w:t>
                            </w:r>
                          </w:sdtContent>
                        </w:sdt>
                      </w:p>
                    </w:tc>
                  </w:tr>
                  <w:tr w:rsidR="003F1E0E" w:rsidTr="00107FD9">
                    <w:trPr>
                      <w:trHeight w:val="33"/>
                    </w:trPr>
                    <w:tc>
                      <w:tcPr>
                        <w:tcW w:w="13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F1E0E" w:rsidRPr="005958CD" w:rsidRDefault="003F1E0E" w:rsidP="00107FD9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62" w:type="dxa"/>
                        <w:gridSpan w:val="9"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F1E0E" w:rsidRPr="005958CD" w:rsidRDefault="003F1E0E" w:rsidP="00107FD9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F1E0E" w:rsidTr="00107FD9">
                    <w:trPr>
                      <w:trHeight w:val="516"/>
                    </w:trPr>
                    <w:tc>
                      <w:tcPr>
                        <w:tcW w:w="13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3F1E0E" w:rsidRDefault="003F1E0E" w:rsidP="00107FD9">
                        <w:pPr>
                          <w:pStyle w:val="NoSpacing"/>
                        </w:pPr>
                        <w:r>
                          <w:t xml:space="preserve">Broj IBAN-a:  </w:t>
                        </w:r>
                      </w:p>
                    </w:tc>
                    <w:tc>
                      <w:tcPr>
                        <w:tcW w:w="8462" w:type="dxa"/>
                        <w:gridSpan w:val="9"/>
                        <w:tcBorders>
                          <w:top w:val="nil"/>
                          <w:left w:val="nil"/>
                          <w:right w:val="nil"/>
                        </w:tcBorders>
                        <w:vAlign w:val="bottom"/>
                      </w:tcPr>
                      <w:p w:rsidR="003F1E0E" w:rsidRDefault="003F1E0E" w:rsidP="00107FD9">
                        <w:pPr>
                          <w:pStyle w:val="NoSpacing"/>
                        </w:pPr>
                        <w:r>
                          <w:t xml:space="preserve"> </w:t>
                        </w:r>
                        <w:sdt>
                          <w:sdtPr>
                            <w:rPr>
                              <w:rStyle w:val="Style1"/>
                            </w:rPr>
                            <w:id w:val="707453812"/>
                            <w:placeholder>
                              <w:docPart w:val="8303DE4964014CE0BE03A6E416D45B23"/>
                            </w:placeholder>
                          </w:sdtPr>
                          <w:sdtEndPr>
                            <w:rPr>
                              <w:rStyle w:val="Style1"/>
                            </w:rPr>
                          </w:sdtEndPr>
                          <w:sdtContent>
                            <w:r w:rsidRPr="002E697C">
                              <w:rPr>
                                <w:rStyle w:val="Style1"/>
                              </w:rPr>
                              <w:t xml:space="preserve"> </w:t>
                            </w:r>
                          </w:sdtContent>
                        </w:sdt>
                      </w:p>
                    </w:tc>
                  </w:tr>
                </w:tbl>
              </w:sdtContent>
            </w:sdt>
          </w:sdtContent>
        </w:sdt>
        <w:p w:rsidR="003F1E0E" w:rsidRDefault="003F1E0E" w:rsidP="00107FD9">
          <w:pPr>
            <w:pStyle w:val="NoSpacing"/>
          </w:pPr>
        </w:p>
        <w:p w:rsidR="003F1E0E" w:rsidRDefault="003F1E0E" w:rsidP="00107FD9">
          <w:pPr>
            <w:pStyle w:val="NoSpacing"/>
          </w:pPr>
        </w:p>
        <w:sdt>
          <w:sdtPr>
            <w:id w:val="-399676095"/>
            <w:lock w:val="contentLocked"/>
            <w:placeholder>
              <w:docPart w:val="8303DE4964014CE0BE03A6E416D45B23"/>
            </w:placeholder>
            <w:group/>
          </w:sdtPr>
          <w:sdtEndPr/>
          <w:sdtContent>
            <w:p w:rsidR="003F1E0E" w:rsidRDefault="003F1E0E" w:rsidP="00107FD9">
              <w:pPr>
                <w:pStyle w:val="NoSpacing"/>
              </w:pPr>
            </w:p>
            <w:p w:rsidR="003F1E0E" w:rsidRDefault="003F1E0E" w:rsidP="00107FD9">
              <w:pPr>
                <w:spacing w:after="0"/>
                <w:ind w:left="-709" w:firstLine="709"/>
                <w:jc w:val="center"/>
              </w:pPr>
              <w:r>
                <w:rPr>
                  <w:noProof/>
                  <w:lang w:eastAsia="hr-HR"/>
                </w:rPr>
                <w:drawing>
                  <wp:inline distT="0" distB="0" distL="0" distR="0">
                    <wp:extent cx="257175" cy="200025"/>
                    <wp:effectExtent l="0" t="0" r="9525" b="9525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175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noProof/>
                  <w:sz w:val="56"/>
                  <w:szCs w:val="56"/>
                  <w:lang w:eastAsia="hr-HR"/>
                </w:rPr>
                <w:drawing>
                  <wp:inline distT="0" distB="0" distL="0" distR="0" wp14:anchorId="1B930137" wp14:editId="71A25772">
                    <wp:extent cx="251226" cy="200025"/>
                    <wp:effectExtent l="0" t="0" r="0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1226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noProof/>
                  <w:sz w:val="56"/>
                  <w:szCs w:val="56"/>
                  <w:lang w:eastAsia="hr-HR"/>
                </w:rPr>
                <w:drawing>
                  <wp:inline distT="0" distB="0" distL="0" distR="0" wp14:anchorId="7C01A0A7" wp14:editId="657D2AC4">
                    <wp:extent cx="251226" cy="200025"/>
                    <wp:effectExtent l="0" t="0" r="0" b="0"/>
                    <wp:docPr id="4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1226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noProof/>
                  <w:sz w:val="56"/>
                  <w:szCs w:val="56"/>
                  <w:lang w:eastAsia="hr-HR"/>
                </w:rPr>
                <w:drawing>
                  <wp:inline distT="0" distB="0" distL="0" distR="0" wp14:anchorId="0DDE8409" wp14:editId="2C7C1726">
                    <wp:extent cx="251226" cy="200025"/>
                    <wp:effectExtent l="0" t="0" r="0" b="0"/>
                    <wp:docPr id="5" name="Picture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1226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noProof/>
                  <w:sz w:val="56"/>
                  <w:szCs w:val="56"/>
                  <w:lang w:eastAsia="hr-HR"/>
                </w:rPr>
                <w:drawing>
                  <wp:inline distT="0" distB="0" distL="0" distR="0" wp14:anchorId="2F90EA64" wp14:editId="657CD325">
                    <wp:extent cx="251226" cy="200025"/>
                    <wp:effectExtent l="0" t="0" r="0" b="0"/>
                    <wp:docPr id="6" name="Pictur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1226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noProof/>
                  <w:sz w:val="56"/>
                  <w:szCs w:val="56"/>
                  <w:lang w:eastAsia="hr-HR"/>
                </w:rPr>
                <w:drawing>
                  <wp:inline distT="0" distB="0" distL="0" distR="0" wp14:anchorId="00BD23F6" wp14:editId="73194EF5">
                    <wp:extent cx="251226" cy="200025"/>
                    <wp:effectExtent l="0" t="0" r="0" b="0"/>
                    <wp:docPr id="7" name="Picture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1226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noProof/>
                  <w:sz w:val="56"/>
                  <w:szCs w:val="56"/>
                  <w:lang w:eastAsia="hr-HR"/>
                </w:rPr>
                <w:drawing>
                  <wp:inline distT="0" distB="0" distL="0" distR="0" wp14:anchorId="2CF70EDB" wp14:editId="1D01C4B2">
                    <wp:extent cx="251226" cy="200025"/>
                    <wp:effectExtent l="0" t="0" r="0" b="0"/>
                    <wp:docPr id="8" name="Picture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1226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noProof/>
                  <w:sz w:val="56"/>
                  <w:szCs w:val="56"/>
                  <w:lang w:eastAsia="hr-HR"/>
                </w:rPr>
                <w:drawing>
                  <wp:inline distT="0" distB="0" distL="0" distR="0" wp14:anchorId="67E3B209" wp14:editId="2531E727">
                    <wp:extent cx="251226" cy="200025"/>
                    <wp:effectExtent l="0" t="0" r="0" b="0"/>
                    <wp:docPr id="9" name="Pictur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1226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sdt>
              <w:sdtPr>
                <w:id w:val="-1996562118"/>
                <w:lock w:val="contentLocked"/>
                <w:placeholder>
                  <w:docPart w:val="8303DE4964014CE0BE03A6E416D45B23"/>
                </w:placeholder>
                <w:group/>
              </w:sdtPr>
              <w:sdtEndPr/>
              <w:sdtContent>
                <w:p w:rsidR="003F1E0E" w:rsidRPr="00B230F9" w:rsidRDefault="003F1E0E" w:rsidP="00107FD9">
                  <w:pPr>
                    <w:spacing w:after="0"/>
                    <w:ind w:left="-709" w:firstLine="709"/>
                    <w:jc w:val="center"/>
                  </w:pPr>
                </w:p>
                <w:p w:rsidR="003F1E0E" w:rsidRPr="00B230F9" w:rsidRDefault="003F1E0E" w:rsidP="00107FD9">
                  <w:pPr>
                    <w:pStyle w:val="NoSpacing"/>
                    <w:spacing w:before="240"/>
                    <w:jc w:val="center"/>
                    <w:rPr>
                      <w:rFonts w:ascii="Arial Black" w:hAnsi="Arial Black"/>
                      <w:color w:val="7F7F7F" w:themeColor="text1" w:themeTint="80"/>
                      <w:spacing w:val="36"/>
                      <w:sz w:val="36"/>
                      <w:szCs w:val="36"/>
                      <w14:textOutline w14:w="527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B230F9">
                    <w:rPr>
                      <w:rFonts w:ascii="Arial Black" w:hAnsi="Arial Black"/>
                      <w:color w:val="7F7F7F" w:themeColor="text1" w:themeTint="80"/>
                      <w:spacing w:val="36"/>
                      <w:sz w:val="36"/>
                      <w:szCs w:val="36"/>
                      <w14:textOutline w14:w="5270" w14:cap="flat" w14:cmpd="sng" w14:algn="ctr">
                        <w14:noFill/>
                        <w14:prstDash w14:val="solid"/>
                        <w14:round/>
                      </w14:textOutline>
                    </w:rPr>
                    <w:t>IZJAVA</w:t>
                  </w:r>
                </w:p>
                <w:p w:rsidR="003F1E0E" w:rsidRDefault="003F1E0E" w:rsidP="00107FD9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  <w14:textOutline w14:w="5270" w14:cap="flat" w14:cmpd="sng" w14:algn="ctr">
                        <w14:solidFill>
                          <w14:srgbClr w14:val="7D7D7D">
                            <w14:tint w14:val="100000"/>
                            <w14:shade w14:val="100000"/>
                            <w14:satMod w14:val="110000"/>
                          </w14:srgb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rgbClr w14:val="FFFFFF">
                                <w14:tint w14:val="40000"/>
                                <w14:satMod w14:val="250000"/>
                              </w14:srgbClr>
                            </w14:gs>
                            <w14:gs w14:pos="9000">
                              <w14:srgbClr w14:val="FFFFFF">
                                <w14:tint w14:val="52000"/>
                                <w14:satMod w14:val="300000"/>
                              </w14:srgbClr>
                            </w14:gs>
                            <w14:gs w14:pos="50000">
                              <w14:srgbClr w14:val="FFFFFF">
                                <w14:shade w14:val="20000"/>
                                <w14:satMod w14:val="300000"/>
                              </w14:srgbClr>
                            </w14:gs>
                            <w14:gs w14:pos="79000">
                              <w14:srgbClr w14:val="FFFFFF">
                                <w14:tint w14:val="52000"/>
                                <w14:satMod w14:val="300000"/>
                              </w14:srgbClr>
                            </w14:gs>
                            <w14:gs w14:pos="100000">
                              <w14:srgbClr w14:val="FFFFFF">
                                <w14:tint w14:val="40000"/>
                                <w14:satMod w14:val="2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</w:p>
                <w:p w:rsidR="003F1E0E" w:rsidRPr="00E56E79" w:rsidRDefault="003F1E0E" w:rsidP="00107FD9">
                  <w:pPr>
                    <w:pStyle w:val="NoSpacing"/>
                    <w:jc w:val="both"/>
                  </w:pPr>
                  <w:r>
                    <w:t>Svojim potpisom potvrđujem da dragovoljno pristupam članstvu Sindikatu Nova Solidarnost i da u cijelosti prihvaćam sva prava i obveze propisane Statutom Sindikata Nova Solidarnost i suglasan/na sam da mi poslodavac na ime članarine usteže 1% moje netto plaće prilikom svake isplate, te da istu uplaćuje na žiro račun Sindikata Nova Solidarnost.</w:t>
                  </w:r>
                </w:p>
                <w:p w:rsidR="003F1E0E" w:rsidRDefault="003F1E0E" w:rsidP="00107FD9">
                  <w:pPr>
                    <w:pStyle w:val="NoSpacing"/>
                  </w:pPr>
                </w:p>
                <w:p w:rsidR="003F1E0E" w:rsidRDefault="003F1E0E" w:rsidP="00107FD9">
                  <w:pPr>
                    <w:pStyle w:val="NoSpacing"/>
                  </w:pPr>
                  <w:r>
                    <w:t>Sve iznesene osobne podatke dajem dragovoljno, a Sindikat Nova Solidarnost može s istima raspolagati na način propisan odgovarajućim zakonskim propisima.</w:t>
                  </w:r>
                </w:p>
                <w:p w:rsidR="003F1E0E" w:rsidRDefault="003F1E0E" w:rsidP="00107FD9">
                  <w:pPr>
                    <w:pStyle w:val="NoSpacing"/>
                  </w:pPr>
                </w:p>
                <w:p w:rsidR="003F1E0E" w:rsidRDefault="003F1E0E" w:rsidP="00107FD9">
                  <w:pPr>
                    <w:pStyle w:val="NoSpacing"/>
                  </w:pPr>
                </w:p>
                <w:p w:rsidR="003F1E0E" w:rsidRDefault="003F1E0E" w:rsidP="00107FD9">
                  <w:pPr>
                    <w:pStyle w:val="NoSpacing"/>
                  </w:pPr>
                </w:p>
                <w:p w:rsidR="003F1E0E" w:rsidRDefault="003F1E0E" w:rsidP="00107FD9">
                  <w:pPr>
                    <w:pStyle w:val="NoSpacing"/>
                  </w:pPr>
                </w:p>
                <w:p w:rsidR="003F1E0E" w:rsidRDefault="003F1E0E" w:rsidP="00107FD9">
                  <w:pPr>
                    <w:pStyle w:val="NoSpacing"/>
                  </w:pPr>
                </w:p>
                <w:p w:rsidR="003F1E0E" w:rsidRDefault="003F1E0E" w:rsidP="00107FD9">
                  <w:pPr>
                    <w:pStyle w:val="NoSpacing"/>
                  </w:pPr>
                  <w:r>
                    <w:t>U _________________________________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_______________________________</w:t>
                  </w:r>
                </w:p>
                <w:p w:rsidR="003F1E0E" w:rsidRDefault="003F1E0E" w:rsidP="00107FD9">
                  <w:pPr>
                    <w:pStyle w:val="NoSpacing"/>
                  </w:pPr>
                  <w:r>
                    <w:t xml:space="preserve">                     (mjesto i datum)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            (vlastoručni potpis)</w:t>
                  </w:r>
                </w:p>
              </w:sdtContent>
            </w:sdt>
          </w:sdtContent>
        </w:sdt>
      </w:sdtContent>
    </w:sdt>
    <w:p w:rsidR="00CF4A92" w:rsidRDefault="00CF4A92" w:rsidP="00CF4A92"/>
    <w:sectPr w:rsidR="00CF4A92" w:rsidSect="00E12F83">
      <w:headerReference w:type="default" r:id="rId11"/>
      <w:footerReference w:type="default" r:id="rId12"/>
      <w:pgSz w:w="11906" w:h="16838"/>
      <w:pgMar w:top="1819" w:right="991" w:bottom="1417" w:left="709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D6" w:rsidRDefault="00B75DD6" w:rsidP="008F0530">
      <w:pPr>
        <w:spacing w:after="0" w:line="240" w:lineRule="auto"/>
      </w:pPr>
      <w:r>
        <w:separator/>
      </w:r>
    </w:p>
  </w:endnote>
  <w:endnote w:type="continuationSeparator" w:id="0">
    <w:p w:rsidR="00B75DD6" w:rsidRDefault="00B75DD6" w:rsidP="008F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C3" w:rsidRDefault="00E83BC3" w:rsidP="00E83BC3">
    <w:pPr>
      <w:pStyle w:val="Footer"/>
      <w:ind w:left="-142" w:firstLine="142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73BD9256" wp14:editId="4AA3F563">
          <wp:simplePos x="0" y="0"/>
          <wp:positionH relativeFrom="column">
            <wp:posOffset>-448310</wp:posOffset>
          </wp:positionH>
          <wp:positionV relativeFrom="paragraph">
            <wp:posOffset>-4076065</wp:posOffset>
          </wp:positionV>
          <wp:extent cx="7585710" cy="2990215"/>
          <wp:effectExtent l="0" t="0" r="0" b="635"/>
          <wp:wrapNone/>
          <wp:docPr id="14" name="Picture 14" descr="C:\Users\ikrstice\Desktop\sinns\vodeni  z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krstice\Desktop\sinns\vodeni  zig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299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0F09B275" wp14:editId="020FDDAB">
          <wp:simplePos x="0" y="0"/>
          <wp:positionH relativeFrom="column">
            <wp:posOffset>186055</wp:posOffset>
          </wp:positionH>
          <wp:positionV relativeFrom="paragraph">
            <wp:posOffset>-192350</wp:posOffset>
          </wp:positionV>
          <wp:extent cx="6965895" cy="149087"/>
          <wp:effectExtent l="0" t="0" r="0" b="3810"/>
          <wp:wrapNone/>
          <wp:docPr id="13" name="Picture 13" descr="C:\Users\ikrstice\Desktop\sinns\foot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krstice\Desktop\sinns\footer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895" cy="14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290F">
      <w:t xml:space="preserve">       </w:t>
    </w:r>
    <w:r w:rsidR="0063290F">
      <w:t xml:space="preserve">Fax </w:t>
    </w:r>
    <w:r w:rsidR="0063290F">
      <w:t xml:space="preserve">– 01/6452751           e-mail – </w:t>
    </w:r>
    <w:hyperlink r:id="rId3" w:history="1">
      <w:r w:rsidR="00E12F83" w:rsidRPr="00B8044A">
        <w:rPr>
          <w:rStyle w:val="Hyperlink"/>
        </w:rPr>
        <w:t>novasolidarnost@gmail.com</w:t>
      </w:r>
    </w:hyperlink>
  </w:p>
  <w:p w:rsidR="00E12F83" w:rsidRDefault="00E12F83" w:rsidP="00E83BC3">
    <w:pPr>
      <w:pStyle w:val="Footer"/>
      <w:ind w:left="-142" w:firstLine="142"/>
    </w:pPr>
    <w:r>
      <w:t xml:space="preserve">       www.novasolidarnost@hr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D6" w:rsidRDefault="00B75DD6" w:rsidP="008F0530">
      <w:pPr>
        <w:spacing w:after="0" w:line="240" w:lineRule="auto"/>
      </w:pPr>
      <w:r>
        <w:separator/>
      </w:r>
    </w:p>
  </w:footnote>
  <w:footnote w:type="continuationSeparator" w:id="0">
    <w:p w:rsidR="00B75DD6" w:rsidRDefault="00B75DD6" w:rsidP="008F0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C3" w:rsidRDefault="00E83BC3" w:rsidP="00E83BC3">
    <w:pPr>
      <w:pStyle w:val="Header"/>
      <w:jc w:val="right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60C282CA" wp14:editId="21206B35">
          <wp:simplePos x="0" y="0"/>
          <wp:positionH relativeFrom="column">
            <wp:posOffset>196850</wp:posOffset>
          </wp:positionH>
          <wp:positionV relativeFrom="paragraph">
            <wp:posOffset>92075</wp:posOffset>
          </wp:positionV>
          <wp:extent cx="7076440" cy="561975"/>
          <wp:effectExtent l="0" t="0" r="0" b="9525"/>
          <wp:wrapNone/>
          <wp:docPr id="3" name="Picture 3" descr="C:\Users\ikrstice\Desktop\sinns\glav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krstice\Desktop\sinns\glava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644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3BC3" w:rsidRPr="00E83BC3" w:rsidRDefault="00E83BC3" w:rsidP="00E83BC3">
    <w:pPr>
      <w:pStyle w:val="Header"/>
      <w:jc w:val="right"/>
      <w:rPr>
        <w:rFonts w:ascii="Arial Black" w:hAnsi="Arial Black"/>
        <w:color w:val="7F7F7F" w:themeColor="text1" w:themeTint="80"/>
      </w:rPr>
    </w:pPr>
    <w:r w:rsidRPr="00E83BC3">
      <w:rPr>
        <w:rFonts w:ascii="Arial Black" w:hAnsi="Arial Black"/>
        <w:color w:val="7F7F7F" w:themeColor="text1" w:themeTint="80"/>
      </w:rPr>
      <w:t>SINDIKAT NOVA SOLIDARNOST</w:t>
    </w:r>
  </w:p>
  <w:p w:rsidR="00E83BC3" w:rsidRDefault="00E83BC3" w:rsidP="00EA0943">
    <w:pPr>
      <w:pStyle w:val="Header"/>
      <w:jc w:val="center"/>
    </w:pPr>
  </w:p>
  <w:p w:rsidR="008F0530" w:rsidRDefault="008F05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CC1"/>
    <w:multiLevelType w:val="hybridMultilevel"/>
    <w:tmpl w:val="AA7AAD6A"/>
    <w:lvl w:ilvl="0" w:tplc="4DB46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4F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87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640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6E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E5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0A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61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CF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4B6D03"/>
    <w:multiLevelType w:val="hybridMultilevel"/>
    <w:tmpl w:val="CF1E2D8E"/>
    <w:lvl w:ilvl="0" w:tplc="EC8C4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AA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06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2E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0E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E3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C9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C1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88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6A2B0F"/>
    <w:multiLevelType w:val="hybridMultilevel"/>
    <w:tmpl w:val="478C1896"/>
    <w:lvl w:ilvl="0" w:tplc="71FEB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A1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526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162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E5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48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6E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45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68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942707"/>
    <w:multiLevelType w:val="hybridMultilevel"/>
    <w:tmpl w:val="038440C6"/>
    <w:lvl w:ilvl="0" w:tplc="623CF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24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A2D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0E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4D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C3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DAA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8B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CA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0263BF"/>
    <w:multiLevelType w:val="hybridMultilevel"/>
    <w:tmpl w:val="E24C2746"/>
    <w:lvl w:ilvl="0" w:tplc="EA626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88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6A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4A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A3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4A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0D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E9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24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A866DB"/>
    <w:multiLevelType w:val="hybridMultilevel"/>
    <w:tmpl w:val="43E29288"/>
    <w:lvl w:ilvl="0" w:tplc="0F4E9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88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6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5A8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C6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40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0E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E0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02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43D7557"/>
    <w:multiLevelType w:val="hybridMultilevel"/>
    <w:tmpl w:val="A1B413CA"/>
    <w:lvl w:ilvl="0" w:tplc="9ABA6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8C9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76C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E6A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BA6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02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49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9E8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1AD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FD"/>
    <w:rsid w:val="00022BDB"/>
    <w:rsid w:val="00044D71"/>
    <w:rsid w:val="000667FA"/>
    <w:rsid w:val="000A0471"/>
    <w:rsid w:val="000B327E"/>
    <w:rsid w:val="00100EF1"/>
    <w:rsid w:val="00191574"/>
    <w:rsid w:val="001E7160"/>
    <w:rsid w:val="002379B9"/>
    <w:rsid w:val="002733E0"/>
    <w:rsid w:val="00295FC8"/>
    <w:rsid w:val="002C08BB"/>
    <w:rsid w:val="003165FD"/>
    <w:rsid w:val="00345092"/>
    <w:rsid w:val="003D2612"/>
    <w:rsid w:val="003F1E0E"/>
    <w:rsid w:val="00420474"/>
    <w:rsid w:val="00454D5E"/>
    <w:rsid w:val="004904FE"/>
    <w:rsid w:val="004B6427"/>
    <w:rsid w:val="004D7DA5"/>
    <w:rsid w:val="004E29DD"/>
    <w:rsid w:val="004F779A"/>
    <w:rsid w:val="00533201"/>
    <w:rsid w:val="005538E7"/>
    <w:rsid w:val="005602E4"/>
    <w:rsid w:val="005C31E3"/>
    <w:rsid w:val="005C64DB"/>
    <w:rsid w:val="005D0084"/>
    <w:rsid w:val="0063290F"/>
    <w:rsid w:val="00641E5E"/>
    <w:rsid w:val="00656555"/>
    <w:rsid w:val="00694938"/>
    <w:rsid w:val="006A64DC"/>
    <w:rsid w:val="006C4947"/>
    <w:rsid w:val="006C5480"/>
    <w:rsid w:val="006F110E"/>
    <w:rsid w:val="0071488C"/>
    <w:rsid w:val="00740D64"/>
    <w:rsid w:val="00776446"/>
    <w:rsid w:val="007D16F8"/>
    <w:rsid w:val="00804CDB"/>
    <w:rsid w:val="008055F8"/>
    <w:rsid w:val="008407F2"/>
    <w:rsid w:val="008608AF"/>
    <w:rsid w:val="008F0530"/>
    <w:rsid w:val="00905FFD"/>
    <w:rsid w:val="0096259C"/>
    <w:rsid w:val="00965E50"/>
    <w:rsid w:val="009E0B0E"/>
    <w:rsid w:val="009F5016"/>
    <w:rsid w:val="00A03FCD"/>
    <w:rsid w:val="00A044C5"/>
    <w:rsid w:val="00A333D4"/>
    <w:rsid w:val="00AA10E9"/>
    <w:rsid w:val="00AA6B9A"/>
    <w:rsid w:val="00B75DD6"/>
    <w:rsid w:val="00B800D6"/>
    <w:rsid w:val="00BC3116"/>
    <w:rsid w:val="00BD6B46"/>
    <w:rsid w:val="00C04E1A"/>
    <w:rsid w:val="00C33685"/>
    <w:rsid w:val="00C75169"/>
    <w:rsid w:val="00C83B13"/>
    <w:rsid w:val="00CA2A27"/>
    <w:rsid w:val="00CA4C72"/>
    <w:rsid w:val="00CA5E0C"/>
    <w:rsid w:val="00CF4A92"/>
    <w:rsid w:val="00D07A08"/>
    <w:rsid w:val="00D146C3"/>
    <w:rsid w:val="00D300A0"/>
    <w:rsid w:val="00D42872"/>
    <w:rsid w:val="00D55D25"/>
    <w:rsid w:val="00D61A51"/>
    <w:rsid w:val="00D839F5"/>
    <w:rsid w:val="00DA3120"/>
    <w:rsid w:val="00DA6FCB"/>
    <w:rsid w:val="00E12F83"/>
    <w:rsid w:val="00E65F1B"/>
    <w:rsid w:val="00E83BC3"/>
    <w:rsid w:val="00E9333E"/>
    <w:rsid w:val="00EA0943"/>
    <w:rsid w:val="00EE2482"/>
    <w:rsid w:val="00F01D8C"/>
    <w:rsid w:val="00F625A5"/>
    <w:rsid w:val="00F63C49"/>
    <w:rsid w:val="00F71197"/>
    <w:rsid w:val="00FC13A1"/>
    <w:rsid w:val="00FC3C14"/>
    <w:rsid w:val="00FE4FD5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C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0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530"/>
  </w:style>
  <w:style w:type="paragraph" w:styleId="Footer">
    <w:name w:val="footer"/>
    <w:basedOn w:val="Normal"/>
    <w:link w:val="FooterChar"/>
    <w:uiPriority w:val="99"/>
    <w:unhideWhenUsed/>
    <w:rsid w:val="008F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530"/>
  </w:style>
  <w:style w:type="paragraph" w:styleId="NoSpacing">
    <w:name w:val="No Spacing"/>
    <w:uiPriority w:val="1"/>
    <w:qFormat/>
    <w:rsid w:val="003F1E0E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3F1E0E"/>
    <w:rPr>
      <w:rFonts w:asciiTheme="minorHAnsi" w:hAnsiTheme="minorHAnsi"/>
      <w:sz w:val="24"/>
    </w:rPr>
  </w:style>
  <w:style w:type="character" w:styleId="Hyperlink">
    <w:name w:val="Hyperlink"/>
    <w:basedOn w:val="DefaultParagraphFont"/>
    <w:uiPriority w:val="99"/>
    <w:unhideWhenUsed/>
    <w:rsid w:val="00E12F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C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0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530"/>
  </w:style>
  <w:style w:type="paragraph" w:styleId="Footer">
    <w:name w:val="footer"/>
    <w:basedOn w:val="Normal"/>
    <w:link w:val="FooterChar"/>
    <w:uiPriority w:val="99"/>
    <w:unhideWhenUsed/>
    <w:rsid w:val="008F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530"/>
  </w:style>
  <w:style w:type="paragraph" w:styleId="NoSpacing">
    <w:name w:val="No Spacing"/>
    <w:uiPriority w:val="1"/>
    <w:qFormat/>
    <w:rsid w:val="003F1E0E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3F1E0E"/>
    <w:rPr>
      <w:rFonts w:asciiTheme="minorHAnsi" w:hAnsiTheme="minorHAnsi"/>
      <w:sz w:val="24"/>
    </w:rPr>
  </w:style>
  <w:style w:type="character" w:styleId="Hyperlink">
    <w:name w:val="Hyperlink"/>
    <w:basedOn w:val="DefaultParagraphFont"/>
    <w:uiPriority w:val="99"/>
    <w:unhideWhenUsed/>
    <w:rsid w:val="00E12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0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28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7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8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2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7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9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60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78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4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vasolidarnost@gmail.com" TargetMode="External"/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wnloads\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03DE4964014CE0BE03A6E416D45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5ADE6-2D49-448D-8362-3D302133A002}"/>
      </w:docPartPr>
      <w:docPartBody>
        <w:p w:rsidR="001876A1" w:rsidRDefault="00AB50ED" w:rsidP="00AB50ED">
          <w:pPr>
            <w:pStyle w:val="8303DE4964014CE0BE03A6E416D45B23"/>
          </w:pPr>
          <w:r w:rsidRPr="00D62C9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ED"/>
    <w:rsid w:val="001876A1"/>
    <w:rsid w:val="00A65DF9"/>
    <w:rsid w:val="00AB50ED"/>
    <w:rsid w:val="00E957B0"/>
    <w:rsid w:val="00F2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0ED"/>
    <w:rPr>
      <w:color w:val="808080"/>
    </w:rPr>
  </w:style>
  <w:style w:type="paragraph" w:customStyle="1" w:styleId="8303DE4964014CE0BE03A6E416D45B23">
    <w:name w:val="8303DE4964014CE0BE03A6E416D45B23"/>
    <w:rsid w:val="00AB50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0ED"/>
    <w:rPr>
      <w:color w:val="808080"/>
    </w:rPr>
  </w:style>
  <w:style w:type="paragraph" w:customStyle="1" w:styleId="8303DE4964014CE0BE03A6E416D45B23">
    <w:name w:val="8303DE4964014CE0BE03A6E416D45B23"/>
    <w:rsid w:val="00AB50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5079-4780-4CB6-9172-AE1AA8B9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2015-10-30T12:42:00Z</cp:lastPrinted>
  <dcterms:created xsi:type="dcterms:W3CDTF">2015-11-14T19:44:00Z</dcterms:created>
  <dcterms:modified xsi:type="dcterms:W3CDTF">2016-01-19T13:59:00Z</dcterms:modified>
</cp:coreProperties>
</file>